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0" w:type="dxa"/>
        <w:tblCellMar>
          <w:left w:w="70" w:type="dxa"/>
          <w:right w:w="70" w:type="dxa"/>
        </w:tblCellMar>
        <w:tblLook w:val="0000"/>
      </w:tblPr>
      <w:tblGrid>
        <w:gridCol w:w="1475"/>
        <w:gridCol w:w="6740"/>
      </w:tblGrid>
      <w:tr w:rsidR="00056397" w:rsidRPr="00E23296">
        <w:trPr>
          <w:trHeight w:val="1626"/>
        </w:trPr>
        <w:tc>
          <w:tcPr>
            <w:tcW w:w="1265" w:type="dxa"/>
          </w:tcPr>
          <w:p w:rsidR="00056397" w:rsidRPr="00E23296" w:rsidRDefault="00056397">
            <w:pPr>
              <w:jc w:val="center"/>
              <w:rPr>
                <w:rFonts w:ascii="Arial" w:hAnsi="Arial" w:cs="Arial"/>
              </w:rPr>
            </w:pPr>
            <w:r w:rsidRPr="00DF103D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alt="LOGOPREVI-PREFEITURA" style="width:66.75pt;height:93.75pt;visibility:visible">
                  <v:imagedata r:id="rId4" o:title=""/>
                </v:shape>
              </w:pict>
            </w:r>
          </w:p>
        </w:tc>
        <w:tc>
          <w:tcPr>
            <w:tcW w:w="6950" w:type="dxa"/>
          </w:tcPr>
          <w:p w:rsidR="00056397" w:rsidRPr="00E23296" w:rsidRDefault="00056397">
            <w:pPr>
              <w:rPr>
                <w:rFonts w:ascii="Arial" w:hAnsi="Arial" w:cs="Arial"/>
              </w:rPr>
            </w:pPr>
          </w:p>
          <w:p w:rsidR="00056397" w:rsidRPr="00E23296" w:rsidRDefault="00056397" w:rsidP="00821401">
            <w:pPr>
              <w:rPr>
                <w:rFonts w:ascii="Arial" w:hAnsi="Arial" w:cs="Arial"/>
                <w:sz w:val="22"/>
              </w:rPr>
            </w:pPr>
            <w:r w:rsidRPr="00E23296">
              <w:rPr>
                <w:rFonts w:ascii="Arial" w:hAnsi="Arial" w:cs="Arial"/>
                <w:sz w:val="22"/>
              </w:rPr>
              <w:t>PREFEITURA MUNICIPAL DE QUEIMADOS</w:t>
            </w:r>
          </w:p>
          <w:p w:rsidR="00056397" w:rsidRPr="00E23296" w:rsidRDefault="00056397" w:rsidP="00821401">
            <w:pPr>
              <w:rPr>
                <w:rFonts w:ascii="Arial" w:hAnsi="Arial" w:cs="Arial"/>
              </w:rPr>
            </w:pPr>
            <w:r w:rsidRPr="00E23296">
              <w:rPr>
                <w:rFonts w:ascii="Arial" w:hAnsi="Arial" w:cs="Arial"/>
              </w:rPr>
              <w:t>INSTITUTO DE PREVIDÊNCIA DOS SERVIDORES</w:t>
            </w:r>
          </w:p>
          <w:p w:rsidR="00056397" w:rsidRPr="00E23296" w:rsidRDefault="00056397" w:rsidP="00821401">
            <w:pPr>
              <w:rPr>
                <w:rFonts w:ascii="Arial" w:hAnsi="Arial" w:cs="Arial"/>
              </w:rPr>
            </w:pPr>
            <w:r w:rsidRPr="00E23296">
              <w:rPr>
                <w:rFonts w:ascii="Arial" w:hAnsi="Arial" w:cs="Arial"/>
              </w:rPr>
              <w:t>PÚBLICOS DO MUNICÍPIO DE QUEIMADOS</w:t>
            </w:r>
          </w:p>
          <w:p w:rsidR="00056397" w:rsidRPr="00E23296" w:rsidRDefault="00056397" w:rsidP="00821401">
            <w:pPr>
              <w:rPr>
                <w:rFonts w:ascii="Arial" w:hAnsi="Arial" w:cs="Arial"/>
                <w:sz w:val="22"/>
              </w:rPr>
            </w:pPr>
            <w:r w:rsidRPr="00E23296">
              <w:rPr>
                <w:rFonts w:ascii="Arial" w:hAnsi="Arial" w:cs="Arial"/>
                <w:b/>
                <w:bCs/>
              </w:rPr>
              <w:t>PREVIQUEIMADOS.</w:t>
            </w:r>
          </w:p>
          <w:p w:rsidR="00056397" w:rsidRPr="00E23296" w:rsidRDefault="00056397" w:rsidP="00821401">
            <w:pPr>
              <w:rPr>
                <w:rFonts w:ascii="Arial" w:hAnsi="Arial" w:cs="Arial"/>
                <w:sz w:val="22"/>
              </w:rPr>
            </w:pPr>
          </w:p>
          <w:p w:rsidR="00056397" w:rsidRPr="00E23296" w:rsidRDefault="00056397">
            <w:pPr>
              <w:rPr>
                <w:rFonts w:ascii="Arial" w:hAnsi="Arial" w:cs="Arial"/>
              </w:rPr>
            </w:pPr>
            <w:r w:rsidRPr="00E23296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056397" w:rsidRDefault="00056397" w:rsidP="00AB60EC">
      <w:pPr>
        <w:jc w:val="right"/>
        <w:rPr>
          <w:rFonts w:ascii="Arial" w:hAnsi="Arial" w:cs="Arial"/>
        </w:rPr>
      </w:pPr>
    </w:p>
    <w:p w:rsidR="00056397" w:rsidRPr="00E23296" w:rsidRDefault="00056397" w:rsidP="00AB60EC">
      <w:pPr>
        <w:jc w:val="right"/>
        <w:rPr>
          <w:rFonts w:ascii="Arial" w:hAnsi="Arial" w:cs="Arial"/>
        </w:rPr>
      </w:pPr>
      <w:r w:rsidRPr="00E23296">
        <w:rPr>
          <w:rFonts w:ascii="Arial" w:hAnsi="Arial" w:cs="Arial"/>
        </w:rPr>
        <w:t xml:space="preserve">Queimados, </w:t>
      </w:r>
      <w:r>
        <w:rPr>
          <w:rFonts w:ascii="Arial" w:hAnsi="Arial" w:cs="Arial"/>
        </w:rPr>
        <w:t>02</w:t>
      </w:r>
      <w:r w:rsidRPr="00E2329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 de 2018</w:t>
      </w:r>
      <w:r w:rsidRPr="00E23296">
        <w:rPr>
          <w:rFonts w:ascii="Arial" w:hAnsi="Arial" w:cs="Arial"/>
        </w:rPr>
        <w:t>.</w:t>
      </w:r>
    </w:p>
    <w:p w:rsidR="00056397" w:rsidRPr="00E23296" w:rsidRDefault="00056397" w:rsidP="00821401">
      <w:pPr>
        <w:ind w:firstLine="708"/>
        <w:jc w:val="right"/>
        <w:rPr>
          <w:rFonts w:ascii="Arial" w:hAnsi="Arial" w:cs="Arial"/>
        </w:rPr>
      </w:pPr>
    </w:p>
    <w:p w:rsidR="00056397" w:rsidRPr="00E23296" w:rsidRDefault="00056397" w:rsidP="00821401">
      <w:pPr>
        <w:jc w:val="both"/>
        <w:rPr>
          <w:rFonts w:ascii="Arial" w:hAnsi="Arial" w:cs="Arial"/>
        </w:rPr>
      </w:pPr>
    </w:p>
    <w:p w:rsidR="00056397" w:rsidRPr="00E23296" w:rsidRDefault="00056397" w:rsidP="00821401">
      <w:pPr>
        <w:pStyle w:val="Heading4"/>
        <w:rPr>
          <w:rFonts w:ascii="Arial" w:hAnsi="Arial" w:cs="Arial"/>
        </w:rPr>
      </w:pPr>
      <w:r w:rsidRPr="00E23296">
        <w:rPr>
          <w:rFonts w:ascii="Arial" w:hAnsi="Arial" w:cs="Arial"/>
        </w:rPr>
        <w:t>Portaria nº</w:t>
      </w:r>
      <w:r>
        <w:rPr>
          <w:rFonts w:ascii="Arial" w:hAnsi="Arial" w:cs="Arial"/>
        </w:rPr>
        <w:t>.</w:t>
      </w:r>
      <w:r w:rsidRPr="00E23296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30</w:t>
      </w:r>
      <w:r w:rsidRPr="00E23296">
        <w:rPr>
          <w:rFonts w:ascii="Arial" w:hAnsi="Arial" w:cs="Arial"/>
        </w:rPr>
        <w:t>/1</w:t>
      </w:r>
      <w:r>
        <w:rPr>
          <w:rFonts w:ascii="Arial" w:hAnsi="Arial" w:cs="Arial"/>
        </w:rPr>
        <w:t>8</w:t>
      </w:r>
    </w:p>
    <w:p w:rsidR="00056397" w:rsidRPr="00E23296" w:rsidRDefault="00056397" w:rsidP="00303357">
      <w:pPr>
        <w:rPr>
          <w:rFonts w:ascii="Arial" w:hAnsi="Arial" w:cs="Arial"/>
        </w:rPr>
      </w:pPr>
    </w:p>
    <w:p w:rsidR="00056397" w:rsidRPr="00E23296" w:rsidRDefault="00056397" w:rsidP="00821401">
      <w:pPr>
        <w:rPr>
          <w:rFonts w:ascii="Arial" w:hAnsi="Arial" w:cs="Arial"/>
        </w:rPr>
      </w:pPr>
    </w:p>
    <w:p w:rsidR="00056397" w:rsidRDefault="00056397" w:rsidP="00821401">
      <w:pPr>
        <w:ind w:firstLine="1440"/>
        <w:jc w:val="both"/>
        <w:rPr>
          <w:rFonts w:ascii="Arial" w:hAnsi="Arial" w:cs="Arial"/>
        </w:rPr>
      </w:pPr>
      <w:r w:rsidRPr="00E23296">
        <w:rPr>
          <w:rFonts w:ascii="Arial" w:hAnsi="Arial" w:cs="Arial"/>
          <w:b/>
        </w:rPr>
        <w:t>O Diretor Presidente do Instituto de Previdência dos Servidores Públicos do Município de Queimados</w:t>
      </w:r>
      <w:r w:rsidRPr="00E23296">
        <w:rPr>
          <w:rFonts w:ascii="Arial" w:hAnsi="Arial" w:cs="Arial"/>
        </w:rPr>
        <w:t xml:space="preserve">, no uso de suas atribuições legais, e em conformidade com </w:t>
      </w:r>
      <w:r>
        <w:rPr>
          <w:rFonts w:ascii="Arial" w:hAnsi="Arial" w:cs="Arial"/>
        </w:rPr>
        <w:t xml:space="preserve">a </w:t>
      </w:r>
      <w:r w:rsidRPr="00E23296">
        <w:rPr>
          <w:rFonts w:ascii="Arial" w:hAnsi="Arial" w:cs="Arial"/>
        </w:rPr>
        <w:t>Lei nº 1</w:t>
      </w:r>
      <w:r>
        <w:rPr>
          <w:rFonts w:ascii="Arial" w:hAnsi="Arial" w:cs="Arial"/>
        </w:rPr>
        <w:t>.</w:t>
      </w:r>
      <w:r w:rsidRPr="00E23296">
        <w:rPr>
          <w:rFonts w:ascii="Arial" w:hAnsi="Arial" w:cs="Arial"/>
        </w:rPr>
        <w:t>1</w:t>
      </w:r>
      <w:r>
        <w:rPr>
          <w:rFonts w:ascii="Arial" w:hAnsi="Arial" w:cs="Arial"/>
        </w:rPr>
        <w:t>48/2017</w:t>
      </w:r>
      <w:r w:rsidRPr="00E23296">
        <w:rPr>
          <w:rFonts w:ascii="Arial" w:hAnsi="Arial" w:cs="Arial"/>
        </w:rPr>
        <w:t>.</w:t>
      </w:r>
    </w:p>
    <w:p w:rsidR="00056397" w:rsidRDefault="00056397" w:rsidP="00821401">
      <w:pPr>
        <w:ind w:firstLine="1440"/>
        <w:jc w:val="both"/>
        <w:rPr>
          <w:rFonts w:ascii="Arial" w:hAnsi="Arial" w:cs="Arial"/>
        </w:rPr>
      </w:pPr>
    </w:p>
    <w:p w:rsidR="00056397" w:rsidRDefault="00056397" w:rsidP="00B65732">
      <w:pPr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056397" w:rsidRPr="00E23296" w:rsidRDefault="00056397" w:rsidP="00821401">
      <w:pPr>
        <w:ind w:firstLine="1440"/>
        <w:jc w:val="both"/>
        <w:rPr>
          <w:rFonts w:ascii="Arial" w:hAnsi="Arial" w:cs="Arial"/>
        </w:rPr>
      </w:pPr>
    </w:p>
    <w:p w:rsidR="00056397" w:rsidRPr="00E23296" w:rsidRDefault="00056397" w:rsidP="00821401">
      <w:pPr>
        <w:rPr>
          <w:rFonts w:ascii="Arial" w:hAnsi="Arial" w:cs="Arial"/>
        </w:rPr>
      </w:pPr>
    </w:p>
    <w:p w:rsidR="00056397" w:rsidRPr="00204AE8" w:rsidRDefault="00056397" w:rsidP="00204AE8">
      <w:pPr>
        <w:jc w:val="both"/>
        <w:rPr>
          <w:rFonts w:ascii="Arial" w:hAnsi="Arial" w:cs="Arial"/>
        </w:rPr>
      </w:pPr>
      <w:r w:rsidRPr="00204AE8">
        <w:rPr>
          <w:rFonts w:ascii="Arial" w:hAnsi="Arial" w:cs="Arial"/>
        </w:rPr>
        <w:t xml:space="preserve">Conceder aposentadoria por tempo de contribuição, com proventos integrais e paridade à servidora </w:t>
      </w:r>
      <w:r>
        <w:rPr>
          <w:rFonts w:ascii="Arial" w:hAnsi="Arial" w:cs="Arial"/>
          <w:b/>
        </w:rPr>
        <w:t>Laudicéa Nunes Soares</w:t>
      </w:r>
      <w:r w:rsidRPr="00204AE8">
        <w:rPr>
          <w:rFonts w:ascii="Arial" w:hAnsi="Arial" w:cs="Arial"/>
        </w:rPr>
        <w:t xml:space="preserve">, tendo em vista o que consta no processo nº. </w:t>
      </w:r>
      <w:r>
        <w:rPr>
          <w:rFonts w:ascii="Arial" w:hAnsi="Arial" w:cs="Arial"/>
        </w:rPr>
        <w:t>0128/2017/15</w:t>
      </w:r>
      <w:r w:rsidRPr="00204AE8">
        <w:rPr>
          <w:rFonts w:ascii="Arial" w:hAnsi="Arial" w:cs="Arial"/>
        </w:rPr>
        <w:t xml:space="preserve">, com fundamento no inciso III, alínea “a”, § 5ª do artigo 40 c/c arts. 6º da EC nº. 41/03, todos da CF/88, ocupante do cargo de </w:t>
      </w:r>
      <w:r>
        <w:rPr>
          <w:rFonts w:ascii="Arial" w:hAnsi="Arial" w:cs="Arial"/>
        </w:rPr>
        <w:t>Professor II</w:t>
      </w:r>
      <w:r w:rsidRPr="00204AE8">
        <w:rPr>
          <w:rFonts w:ascii="Arial" w:hAnsi="Arial" w:cs="Arial"/>
        </w:rPr>
        <w:t>, MAG-</w:t>
      </w:r>
      <w:r>
        <w:rPr>
          <w:rFonts w:ascii="Arial" w:hAnsi="Arial" w:cs="Arial"/>
        </w:rPr>
        <w:t>1</w:t>
      </w:r>
      <w:r w:rsidRPr="00204AE8">
        <w:rPr>
          <w:rFonts w:ascii="Arial" w:hAnsi="Arial" w:cs="Arial"/>
        </w:rPr>
        <w:t xml:space="preserve">, nível </w:t>
      </w:r>
      <w:r>
        <w:rPr>
          <w:rFonts w:ascii="Arial" w:hAnsi="Arial" w:cs="Arial"/>
        </w:rPr>
        <w:t>O</w:t>
      </w:r>
      <w:r w:rsidRPr="00204A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04AE8">
        <w:rPr>
          <w:rFonts w:ascii="Arial" w:hAnsi="Arial" w:cs="Arial"/>
        </w:rPr>
        <w:t>matrícula nº.</w:t>
      </w:r>
      <w:r>
        <w:rPr>
          <w:rFonts w:ascii="Arial" w:hAnsi="Arial" w:cs="Arial"/>
        </w:rPr>
        <w:t xml:space="preserve"> 749/81, </w:t>
      </w:r>
      <w:r w:rsidRPr="00204AE8">
        <w:rPr>
          <w:rFonts w:ascii="Arial" w:hAnsi="Arial" w:cs="Arial"/>
        </w:rPr>
        <w:t>lotada na Secretaria Municipal de Educação</w:t>
      </w:r>
      <w:r>
        <w:rPr>
          <w:rFonts w:ascii="Arial" w:hAnsi="Arial" w:cs="Arial"/>
        </w:rPr>
        <w:t xml:space="preserve"> - </w:t>
      </w:r>
      <w:r w:rsidRPr="00204AE8">
        <w:rPr>
          <w:rFonts w:ascii="Arial" w:hAnsi="Arial" w:cs="Arial"/>
        </w:rPr>
        <w:t>SEMED, a contar da data desta publicação, com os seguintes proventos:</w:t>
      </w:r>
    </w:p>
    <w:p w:rsidR="00056397" w:rsidRPr="00204AE8" w:rsidRDefault="00056397" w:rsidP="00204AE8">
      <w:pPr>
        <w:jc w:val="both"/>
        <w:rPr>
          <w:rFonts w:ascii="Arial" w:hAnsi="Arial" w:cs="Arial"/>
        </w:rPr>
      </w:pPr>
    </w:p>
    <w:p w:rsidR="00056397" w:rsidRDefault="00056397" w:rsidP="0030669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Vencimento atribuído ao cargo de Professor II</w:t>
      </w:r>
      <w:r w:rsidRPr="00E2329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MAG-1</w:t>
      </w:r>
      <w:r w:rsidRPr="00E23296">
        <w:rPr>
          <w:rFonts w:ascii="Arial" w:hAnsi="Arial" w:cs="Arial"/>
        </w:rPr>
        <w:t xml:space="preserve">, nível </w:t>
      </w:r>
      <w:r>
        <w:rPr>
          <w:rFonts w:ascii="Arial" w:hAnsi="Arial" w:cs="Arial"/>
        </w:rPr>
        <w:t>O arts. 6º e 11, §2º da Lei nº.  299/98.........................................................................R$ 2.819,43</w:t>
      </w:r>
    </w:p>
    <w:p w:rsidR="00056397" w:rsidRDefault="00056397" w:rsidP="0030669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Gratificação por tempo de serviço, 40%, art. 24, §4º da LOM...........R$ 1.127,77</w:t>
      </w:r>
    </w:p>
    <w:p w:rsidR="00056397" w:rsidRDefault="00056397" w:rsidP="0030669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Grat. regência de turma, 30%, arts. 20 e 32 da Lei 169/95..................R$ 845,83</w:t>
      </w:r>
    </w:p>
    <w:p w:rsidR="00056397" w:rsidRDefault="00056397" w:rsidP="0030669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Grat. nível universitário, 20% arts. 20, “f” da Lei 169/95.......................R$ 563,89</w:t>
      </w:r>
    </w:p>
    <w:p w:rsidR="00056397" w:rsidRDefault="00056397" w:rsidP="0030669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Parc. incorporada, art. 56 da Lei 1060/11..............................................R$698,19</w:t>
      </w:r>
    </w:p>
    <w:p w:rsidR="00056397" w:rsidRPr="00291D90" w:rsidRDefault="00056397" w:rsidP="00306699">
      <w:pPr>
        <w:spacing w:line="480" w:lineRule="auto"/>
        <w:jc w:val="both"/>
        <w:rPr>
          <w:rFonts w:ascii="Arial" w:hAnsi="Arial" w:cs="Arial"/>
          <w:b/>
        </w:rPr>
      </w:pPr>
      <w:r w:rsidRPr="00291D90">
        <w:rPr>
          <w:rFonts w:ascii="Arial" w:hAnsi="Arial" w:cs="Arial"/>
          <w:b/>
        </w:rPr>
        <w:t>Total dos proventos de aposentadoria:...............</w:t>
      </w:r>
      <w:r>
        <w:rPr>
          <w:rFonts w:ascii="Arial" w:hAnsi="Arial" w:cs="Arial"/>
          <w:b/>
        </w:rPr>
        <w:t>.</w:t>
      </w:r>
      <w:r w:rsidRPr="00291D90">
        <w:rPr>
          <w:rFonts w:ascii="Arial" w:hAnsi="Arial" w:cs="Arial"/>
          <w:b/>
        </w:rPr>
        <w:t>.........................R$</w:t>
      </w:r>
      <w:r>
        <w:rPr>
          <w:rFonts w:ascii="Arial" w:hAnsi="Arial" w:cs="Arial"/>
          <w:b/>
        </w:rPr>
        <w:t xml:space="preserve"> 6.055,11</w:t>
      </w:r>
    </w:p>
    <w:p w:rsidR="00056397" w:rsidRDefault="00056397" w:rsidP="004D4575">
      <w:pPr>
        <w:jc w:val="both"/>
        <w:rPr>
          <w:rFonts w:ascii="Arial" w:hAnsi="Arial" w:cs="Arial"/>
          <w:b/>
        </w:rPr>
      </w:pPr>
    </w:p>
    <w:p w:rsidR="00056397" w:rsidRDefault="00056397" w:rsidP="004D4575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056397" w:rsidRPr="00E23296" w:rsidRDefault="00056397" w:rsidP="004D4575">
      <w:pPr>
        <w:jc w:val="both"/>
        <w:rPr>
          <w:rFonts w:ascii="Arial" w:hAnsi="Arial" w:cs="Arial"/>
          <w:b/>
        </w:rPr>
      </w:pPr>
    </w:p>
    <w:p w:rsidR="00056397" w:rsidRPr="00E23296" w:rsidRDefault="00056397">
      <w:pPr>
        <w:pStyle w:val="Heading4"/>
        <w:rPr>
          <w:rFonts w:ascii="Arial" w:hAnsi="Arial" w:cs="Arial"/>
        </w:rPr>
      </w:pPr>
    </w:p>
    <w:p w:rsidR="00056397" w:rsidRDefault="00056397" w:rsidP="003011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MARCELO DA SILVA FERNANDES</w:t>
      </w:r>
    </w:p>
    <w:p w:rsidR="00056397" w:rsidRDefault="00056397" w:rsidP="003011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 - Presidente</w:t>
      </w:r>
    </w:p>
    <w:p w:rsidR="00056397" w:rsidRDefault="00056397" w:rsidP="003011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PreviQueimados</w:t>
      </w:r>
    </w:p>
    <w:p w:rsidR="00056397" w:rsidRDefault="00056397" w:rsidP="003011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Matr. 7106/41</w:t>
      </w:r>
    </w:p>
    <w:p w:rsidR="00056397" w:rsidRPr="00BD2DE6" w:rsidRDefault="00056397" w:rsidP="0030119A">
      <w:pPr>
        <w:pStyle w:val="Heading1"/>
        <w:rPr>
          <w:rFonts w:ascii="Arial" w:hAnsi="Arial" w:cs="Arial"/>
        </w:rPr>
      </w:pPr>
    </w:p>
    <w:p w:rsidR="00056397" w:rsidRDefault="00056397" w:rsidP="002C5616"/>
    <w:p w:rsidR="00056397" w:rsidRDefault="00056397" w:rsidP="002C5616"/>
    <w:p w:rsidR="00056397" w:rsidRDefault="00056397" w:rsidP="002C5616"/>
    <w:p w:rsidR="00056397" w:rsidRDefault="00056397" w:rsidP="002C5616"/>
    <w:p w:rsidR="00056397" w:rsidRDefault="00056397" w:rsidP="002C5616"/>
    <w:p w:rsidR="00056397" w:rsidRDefault="00056397" w:rsidP="002C5616"/>
    <w:p w:rsidR="00056397" w:rsidRDefault="00056397" w:rsidP="002C5616"/>
    <w:p w:rsidR="00056397" w:rsidRDefault="00056397" w:rsidP="002C5616"/>
    <w:p w:rsidR="00056397" w:rsidRDefault="00056397" w:rsidP="004F79D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 Vice-Diretoria,</w:t>
      </w:r>
    </w:p>
    <w:p w:rsidR="00056397" w:rsidRDefault="00056397" w:rsidP="004F79D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Para providências, em atenção ao princípio da publicidade.</w:t>
      </w:r>
    </w:p>
    <w:p w:rsidR="00056397" w:rsidRDefault="00056397" w:rsidP="004F79DD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Em, 02/05/2018.</w:t>
      </w:r>
    </w:p>
    <w:p w:rsidR="00056397" w:rsidRDefault="00056397" w:rsidP="002C5616"/>
    <w:p w:rsidR="00056397" w:rsidRDefault="00056397" w:rsidP="002C5616"/>
    <w:p w:rsidR="00056397" w:rsidRDefault="00056397" w:rsidP="002C5616"/>
    <w:sectPr w:rsidR="00056397" w:rsidSect="005A4FCB">
      <w:pgSz w:w="11907" w:h="16840" w:code="9"/>
      <w:pgMar w:top="899" w:right="170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687"/>
    <w:rsid w:val="0001240C"/>
    <w:rsid w:val="0001352A"/>
    <w:rsid w:val="00056397"/>
    <w:rsid w:val="000668F3"/>
    <w:rsid w:val="000907ED"/>
    <w:rsid w:val="000C53DB"/>
    <w:rsid w:val="000D6473"/>
    <w:rsid w:val="000E5493"/>
    <w:rsid w:val="000F17CD"/>
    <w:rsid w:val="00110C28"/>
    <w:rsid w:val="001455C9"/>
    <w:rsid w:val="001B00AF"/>
    <w:rsid w:val="001E3756"/>
    <w:rsid w:val="001E6AD9"/>
    <w:rsid w:val="001F5A3D"/>
    <w:rsid w:val="00204AE8"/>
    <w:rsid w:val="00225D39"/>
    <w:rsid w:val="002267E1"/>
    <w:rsid w:val="00263B86"/>
    <w:rsid w:val="00291D90"/>
    <w:rsid w:val="00295CB8"/>
    <w:rsid w:val="002C5616"/>
    <w:rsid w:val="002E79B4"/>
    <w:rsid w:val="002F359A"/>
    <w:rsid w:val="002F50C7"/>
    <w:rsid w:val="002F7167"/>
    <w:rsid w:val="0030119A"/>
    <w:rsid w:val="00303357"/>
    <w:rsid w:val="00306699"/>
    <w:rsid w:val="003076E9"/>
    <w:rsid w:val="00320596"/>
    <w:rsid w:val="00327F91"/>
    <w:rsid w:val="00352499"/>
    <w:rsid w:val="00392706"/>
    <w:rsid w:val="003B033F"/>
    <w:rsid w:val="00417527"/>
    <w:rsid w:val="00461E97"/>
    <w:rsid w:val="00480CB4"/>
    <w:rsid w:val="0048671A"/>
    <w:rsid w:val="00490F81"/>
    <w:rsid w:val="004D1388"/>
    <w:rsid w:val="004D4575"/>
    <w:rsid w:val="004F0B44"/>
    <w:rsid w:val="004F75B5"/>
    <w:rsid w:val="004F79DD"/>
    <w:rsid w:val="0050740B"/>
    <w:rsid w:val="00511332"/>
    <w:rsid w:val="00511C33"/>
    <w:rsid w:val="00513874"/>
    <w:rsid w:val="005213D9"/>
    <w:rsid w:val="00530FFC"/>
    <w:rsid w:val="005330EC"/>
    <w:rsid w:val="005363AC"/>
    <w:rsid w:val="0057238D"/>
    <w:rsid w:val="005751F6"/>
    <w:rsid w:val="00581FFC"/>
    <w:rsid w:val="005A4FCB"/>
    <w:rsid w:val="006046C1"/>
    <w:rsid w:val="00612C7A"/>
    <w:rsid w:val="00631D34"/>
    <w:rsid w:val="00632261"/>
    <w:rsid w:val="00645183"/>
    <w:rsid w:val="00656331"/>
    <w:rsid w:val="006607ED"/>
    <w:rsid w:val="00683455"/>
    <w:rsid w:val="006860D0"/>
    <w:rsid w:val="00693710"/>
    <w:rsid w:val="006A32C6"/>
    <w:rsid w:val="006B0A0F"/>
    <w:rsid w:val="00726688"/>
    <w:rsid w:val="007307B2"/>
    <w:rsid w:val="007373C4"/>
    <w:rsid w:val="00741687"/>
    <w:rsid w:val="007640F2"/>
    <w:rsid w:val="00765C14"/>
    <w:rsid w:val="0077448F"/>
    <w:rsid w:val="00776154"/>
    <w:rsid w:val="00776D0B"/>
    <w:rsid w:val="00796BAD"/>
    <w:rsid w:val="007B387D"/>
    <w:rsid w:val="007E4741"/>
    <w:rsid w:val="007E5B1F"/>
    <w:rsid w:val="00821401"/>
    <w:rsid w:val="00854B59"/>
    <w:rsid w:val="00862903"/>
    <w:rsid w:val="00867E37"/>
    <w:rsid w:val="00876061"/>
    <w:rsid w:val="00882061"/>
    <w:rsid w:val="00886AA8"/>
    <w:rsid w:val="008B3EBE"/>
    <w:rsid w:val="008C7F54"/>
    <w:rsid w:val="0090769C"/>
    <w:rsid w:val="00923154"/>
    <w:rsid w:val="00927F0F"/>
    <w:rsid w:val="00964DD5"/>
    <w:rsid w:val="00985CE1"/>
    <w:rsid w:val="00987C73"/>
    <w:rsid w:val="009B471F"/>
    <w:rsid w:val="009D5567"/>
    <w:rsid w:val="00A01420"/>
    <w:rsid w:val="00A216FD"/>
    <w:rsid w:val="00A4283C"/>
    <w:rsid w:val="00A440E6"/>
    <w:rsid w:val="00A47087"/>
    <w:rsid w:val="00AB60EC"/>
    <w:rsid w:val="00AF3D1B"/>
    <w:rsid w:val="00AF59FA"/>
    <w:rsid w:val="00B31156"/>
    <w:rsid w:val="00B341D9"/>
    <w:rsid w:val="00B4238F"/>
    <w:rsid w:val="00B450BD"/>
    <w:rsid w:val="00B4535C"/>
    <w:rsid w:val="00B5104D"/>
    <w:rsid w:val="00B65732"/>
    <w:rsid w:val="00B75DA6"/>
    <w:rsid w:val="00BB0579"/>
    <w:rsid w:val="00BC3DA8"/>
    <w:rsid w:val="00BD2DE6"/>
    <w:rsid w:val="00C53E5C"/>
    <w:rsid w:val="00C5513D"/>
    <w:rsid w:val="00C56AC6"/>
    <w:rsid w:val="00C72889"/>
    <w:rsid w:val="00C73AE7"/>
    <w:rsid w:val="00C979F4"/>
    <w:rsid w:val="00CA61EC"/>
    <w:rsid w:val="00CE6B34"/>
    <w:rsid w:val="00CF7100"/>
    <w:rsid w:val="00D314F3"/>
    <w:rsid w:val="00D449FA"/>
    <w:rsid w:val="00D60065"/>
    <w:rsid w:val="00DA2948"/>
    <w:rsid w:val="00DA43DE"/>
    <w:rsid w:val="00DC52FA"/>
    <w:rsid w:val="00DC62D7"/>
    <w:rsid w:val="00DF103D"/>
    <w:rsid w:val="00DF6DE3"/>
    <w:rsid w:val="00E05771"/>
    <w:rsid w:val="00E218E4"/>
    <w:rsid w:val="00E23296"/>
    <w:rsid w:val="00E25EC6"/>
    <w:rsid w:val="00E5022D"/>
    <w:rsid w:val="00E73CAA"/>
    <w:rsid w:val="00EA0C3D"/>
    <w:rsid w:val="00EB6ECB"/>
    <w:rsid w:val="00F03ED4"/>
    <w:rsid w:val="00F0748C"/>
    <w:rsid w:val="00F23C6E"/>
    <w:rsid w:val="00F27DC1"/>
    <w:rsid w:val="00F350BD"/>
    <w:rsid w:val="00F4680F"/>
    <w:rsid w:val="00F71835"/>
    <w:rsid w:val="00F75C7D"/>
    <w:rsid w:val="00F764CD"/>
    <w:rsid w:val="00F85E99"/>
    <w:rsid w:val="00FA2C79"/>
    <w:rsid w:val="00FB4D13"/>
    <w:rsid w:val="00FB71E6"/>
    <w:rsid w:val="00FE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75B5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75B5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75B5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75B5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19A"/>
    <w:rPr>
      <w:rFonts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04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04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04F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4F75B5"/>
    <w:pPr>
      <w:ind w:firstLine="16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04F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64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4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260</Words>
  <Characters>1406</Characters>
  <Application>Microsoft Office Outlook</Application>
  <DocSecurity>0</DocSecurity>
  <Lines>0</Lines>
  <Paragraphs>0</Paragraphs>
  <ScaleCrop>false</ScaleCrop>
  <Company>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IPSPMQ</cp:lastModifiedBy>
  <cp:revision>5</cp:revision>
  <cp:lastPrinted>2018-05-02T18:08:00Z</cp:lastPrinted>
  <dcterms:created xsi:type="dcterms:W3CDTF">2018-05-02T18:00:00Z</dcterms:created>
  <dcterms:modified xsi:type="dcterms:W3CDTF">2018-05-03T14:22:00Z</dcterms:modified>
</cp:coreProperties>
</file>